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4A" w:rsidRDefault="00C37866">
      <w:pPr>
        <w:pStyle w:val="Standard"/>
        <w:pageBreakBefore/>
        <w:jc w:val="center"/>
      </w:pPr>
      <w:bookmarkStart w:id="0" w:name="id.6914fc4q1rbx"/>
      <w:bookmarkEnd w:id="0"/>
      <w:r>
        <w:rPr>
          <w:rFonts w:ascii="Cambria" w:eastAsia="Cambria" w:hAnsi="Cambria" w:cs="Cambria"/>
          <w:sz w:val="36"/>
          <w:szCs w:val="36"/>
        </w:rPr>
        <w:t xml:space="preserve">GEO 3 (Contextual Competence): Demonstrate computational </w:t>
      </w:r>
    </w:p>
    <w:p w:rsidR="0008704A" w:rsidRDefault="00C37866">
      <w:pPr>
        <w:pStyle w:val="Standard"/>
        <w:jc w:val="center"/>
      </w:pPr>
      <w:r>
        <w:rPr>
          <w:rFonts w:ascii="Cambria" w:eastAsia="Cambria" w:hAnsi="Cambria" w:cs="Cambria"/>
          <w:sz w:val="36"/>
          <w:szCs w:val="36"/>
        </w:rPr>
        <w:t>skills and mathematical reasoning.</w:t>
      </w:r>
    </w:p>
    <w:p w:rsidR="0008704A" w:rsidRDefault="0008704A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</w:p>
    <w:tbl>
      <w:tblPr>
        <w:tblW w:w="12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5380"/>
        <w:gridCol w:w="1500"/>
        <w:gridCol w:w="1100"/>
        <w:gridCol w:w="1260"/>
        <w:gridCol w:w="1940"/>
      </w:tblGrid>
      <w:tr w:rsidR="00087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04A" w:rsidRDefault="00C3786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Outcome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04A" w:rsidRDefault="00C3786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The Student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04A" w:rsidRDefault="00C3786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Assignment/ Measures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04A" w:rsidRDefault="00C3786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04A" w:rsidRDefault="00C3786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Student Outcomes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04A" w:rsidRDefault="00C3786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Revisions/ Improvements</w:t>
            </w:r>
          </w:p>
        </w:tc>
      </w:tr>
      <w:tr w:rsidR="00087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Mathematical Concepts and Tools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Performs accurate calculations to solve problems.</w:t>
            </w:r>
          </w:p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Interprets and draws inferences from mathematical models such as formulas, graphs, tables and schematics.</w:t>
            </w:r>
          </w:p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Predicts using estimation and checks mathematical results for reasonableness; recognizes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limits of mathematical and statistical methods.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87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Language of Mathematics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Provides accurate explanations of information presented in various mathematical forms.</w:t>
            </w:r>
          </w:p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Makes appropriate inferences based 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mathematical information in connection with the argument or purpose of the work.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87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Problem - Solving and Mathematical Modeling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Correctly and completely solves problems using the most appropriate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methods and communicates outcomes in a clear, concise manner</w:t>
            </w:r>
          </w:p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Presents work in a coherent format.</w:t>
            </w:r>
          </w:p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Makes accurate inferences and identifies flaws, including missing information.</w:t>
            </w:r>
          </w:p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Uses appropriate technology to support problem solving.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____ of ____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87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Connections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Converts relevant information into appropriate models.</w:t>
            </w:r>
          </w:p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Draws valid conclusions based on data analysis and critically evaluates conclusions made by others.</w:t>
            </w:r>
          </w:p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Recognizes how assumptions can affect the val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idity of results.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4A" w:rsidRDefault="00C3786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08704A" w:rsidRDefault="0008704A">
      <w:pPr>
        <w:pStyle w:val="Standard"/>
      </w:pPr>
      <w:bookmarkStart w:id="1" w:name="_GoBack"/>
      <w:bookmarkEnd w:id="1"/>
    </w:p>
    <w:sectPr w:rsidR="0008704A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66" w:rsidRDefault="00C37866">
      <w:r>
        <w:separator/>
      </w:r>
    </w:p>
  </w:endnote>
  <w:endnote w:type="continuationSeparator" w:id="0">
    <w:p w:rsidR="00C37866" w:rsidRDefault="00C3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66" w:rsidRDefault="00C37866">
      <w:r>
        <w:rPr>
          <w:color w:val="000000"/>
        </w:rPr>
        <w:separator/>
      </w:r>
    </w:p>
  </w:footnote>
  <w:footnote w:type="continuationSeparator" w:id="0">
    <w:p w:rsidR="00C37866" w:rsidRDefault="00C3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704A"/>
    <w:rsid w:val="0008704A"/>
    <w:rsid w:val="00C37866"/>
    <w:rsid w:val="00E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99E15-3815-4521-8E6C-39A47F98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Marler Karen L</cp:lastModifiedBy>
  <cp:revision>2</cp:revision>
  <dcterms:created xsi:type="dcterms:W3CDTF">2016-07-07T19:11:00Z</dcterms:created>
  <dcterms:modified xsi:type="dcterms:W3CDTF">2016-07-07T19:11:00Z</dcterms:modified>
</cp:coreProperties>
</file>