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318" w:rsidRDefault="00804F84">
      <w:pPr>
        <w:pStyle w:val="Standard"/>
        <w:pageBreakBefore/>
        <w:jc w:val="center"/>
      </w:pPr>
      <w:bookmarkStart w:id="0" w:name="id.yozw6hh5msk7"/>
      <w:bookmarkEnd w:id="0"/>
      <w:r>
        <w:rPr>
          <w:rFonts w:ascii="Cambria" w:eastAsia="Cambria" w:hAnsi="Cambria" w:cs="Cambria"/>
          <w:sz w:val="36"/>
          <w:szCs w:val="36"/>
        </w:rPr>
        <w:t xml:space="preserve">GEO 4 (Contextual Competence): Demonstrate scientific </w:t>
      </w:r>
      <w:r>
        <w:rPr>
          <w:rFonts w:ascii="Cambria" w:eastAsia="Cambria" w:hAnsi="Cambria" w:cs="Cambria"/>
          <w:sz w:val="36"/>
          <w:szCs w:val="36"/>
        </w:rPr>
        <w:t>reasoning.</w:t>
      </w:r>
    </w:p>
    <w:p w:rsidR="009B6318" w:rsidRDefault="009B6318">
      <w:pPr>
        <w:pStyle w:val="Standard"/>
        <w:jc w:val="center"/>
        <w:rPr>
          <w:rFonts w:ascii="Cambria" w:eastAsia="Cambria" w:hAnsi="Cambria" w:cs="Cambria"/>
          <w:sz w:val="36"/>
          <w:szCs w:val="36"/>
        </w:rPr>
      </w:pPr>
    </w:p>
    <w:tbl>
      <w:tblPr>
        <w:tblW w:w="1296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0"/>
        <w:gridCol w:w="5160"/>
        <w:gridCol w:w="1440"/>
        <w:gridCol w:w="1155"/>
        <w:gridCol w:w="1260"/>
        <w:gridCol w:w="1935"/>
      </w:tblGrid>
      <w:tr w:rsidR="009B63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6318" w:rsidRDefault="00804F84">
            <w:pPr>
              <w:pStyle w:val="Standard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Outcome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6318" w:rsidRDefault="00804F84">
            <w:pPr>
              <w:pStyle w:val="Standard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The Student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6318" w:rsidRDefault="00804F84">
            <w:pPr>
              <w:pStyle w:val="Standard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Assignment/ Measures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6318" w:rsidRDefault="00804F84">
            <w:pPr>
              <w:pStyle w:val="Standard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Success Criteria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6318" w:rsidRDefault="00804F84">
            <w:pPr>
              <w:pStyle w:val="Standard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Student Outcomes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B6318" w:rsidRDefault="00804F84">
            <w:pPr>
              <w:pStyle w:val="Standard"/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  <w:bCs/>
              </w:rPr>
              <w:t>Revisions/ Improvements</w:t>
            </w:r>
          </w:p>
        </w:tc>
      </w:tr>
      <w:tr w:rsidR="009B63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318" w:rsidRDefault="00804F84">
            <w:pPr>
              <w:pStyle w:val="Standard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Science and Society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318" w:rsidRDefault="00804F84">
            <w:pPr>
              <w:pStyle w:val="Standard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● Defends an informed position on contemporary scientific issues using multiple sources of information</w:t>
            </w:r>
          </w:p>
          <w:p w:rsidR="009B6318" w:rsidRDefault="00804F84">
            <w:pPr>
              <w:pStyle w:val="Standard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● Describes effects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 science on society</w:t>
            </w:r>
          </w:p>
          <w:p w:rsidR="009B6318" w:rsidRDefault="00804F84">
            <w:pPr>
              <w:pStyle w:val="Standard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● Accurately presents scientific information to an appropriate audience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318" w:rsidRDefault="00804F84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318" w:rsidRDefault="00804F84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318" w:rsidRDefault="00804F84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____ of ____ students met the success criteria.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318" w:rsidRDefault="00804F84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9B63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318" w:rsidRDefault="00804F84">
            <w:pPr>
              <w:pStyle w:val="Standard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Basic Concepts and Fundamental Principles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318" w:rsidRDefault="00804F84">
            <w:pPr>
              <w:pStyle w:val="Standard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● Integrates and applies scientific concepts and principles</w:t>
            </w:r>
          </w:p>
          <w:p w:rsidR="009B6318" w:rsidRDefault="00804F84">
            <w:pPr>
              <w:pStyle w:val="Standard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●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Integrates novel observations into existing knowledge content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318" w:rsidRDefault="00804F84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318" w:rsidRDefault="00804F84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318" w:rsidRDefault="00804F84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____ of ____ students met the success criteria.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318" w:rsidRDefault="00804F84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9B63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318" w:rsidRDefault="00804F84">
            <w:pPr>
              <w:pStyle w:val="Standard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Scientific Inquiry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318" w:rsidRDefault="00804F84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● Collects information (through experimentation and/or research)</w:t>
            </w:r>
          </w:p>
          <w:p w:rsidR="009B6318" w:rsidRDefault="00804F84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● Draws conclusions from data through the use of the sc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ientific method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318" w:rsidRDefault="00804F84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318" w:rsidRDefault="00804F84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318" w:rsidRDefault="00804F84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____ of ____ students met the success criteria.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318" w:rsidRDefault="00804F84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9B631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318" w:rsidRDefault="00804F84">
            <w:pPr>
              <w:pStyle w:val="Standard"/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Quantitative Reasoning</w:t>
            </w:r>
          </w:p>
        </w:tc>
        <w:tc>
          <w:tcPr>
            <w:tcW w:w="5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318" w:rsidRDefault="00804F84">
            <w:pPr>
              <w:pStyle w:val="Standard"/>
            </w:pPr>
            <w:r>
              <w:rPr>
                <w:rFonts w:ascii="Calibri" w:eastAsia="Calibri" w:hAnsi="Calibri" w:cs="Calibri"/>
                <w:sz w:val="20"/>
                <w:szCs w:val="20"/>
              </w:rPr>
              <w:t>● Interprets information presented in charts, graphs, data and tables</w:t>
            </w:r>
          </w:p>
          <w:p w:rsidR="009B6318" w:rsidRDefault="00804F84">
            <w:pPr>
              <w:pStyle w:val="Standard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● Correct uses scientific measurement systems including scientific units, scales and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conversions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318" w:rsidRDefault="00804F84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318" w:rsidRDefault="00804F84">
            <w:pPr>
              <w:pStyle w:val="Standard"/>
              <w:ind w:left="460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318" w:rsidRDefault="00804F84">
            <w:pPr>
              <w:pStyle w:val="Standard"/>
              <w:spacing w:line="240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____ of ____ students met the success criteria.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6318" w:rsidRDefault="009B6318">
            <w:pPr>
              <w:pStyle w:val="Standard"/>
            </w:pPr>
          </w:p>
        </w:tc>
      </w:tr>
    </w:tbl>
    <w:p w:rsidR="009B6318" w:rsidRDefault="009B6318">
      <w:pPr>
        <w:pStyle w:val="Standard"/>
      </w:pPr>
      <w:bookmarkStart w:id="1" w:name="_GoBack"/>
      <w:bookmarkEnd w:id="1"/>
    </w:p>
    <w:sectPr w:rsidR="009B6318">
      <w:pgSz w:w="15840" w:h="122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F84" w:rsidRDefault="00804F84">
      <w:r>
        <w:separator/>
      </w:r>
    </w:p>
  </w:endnote>
  <w:endnote w:type="continuationSeparator" w:id="0">
    <w:p w:rsidR="00804F84" w:rsidRDefault="0080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F84" w:rsidRDefault="00804F84">
      <w:r>
        <w:rPr>
          <w:color w:val="000000"/>
        </w:rPr>
        <w:separator/>
      </w:r>
    </w:p>
  </w:footnote>
  <w:footnote w:type="continuationSeparator" w:id="0">
    <w:p w:rsidR="00804F84" w:rsidRDefault="00804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B6318"/>
    <w:rsid w:val="00804F84"/>
    <w:rsid w:val="009B6318"/>
    <w:rsid w:val="00C6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166374-D347-44DB-A9D4-5E94E8EF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Standar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Standard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List1">
    <w:name w:val="No List1"/>
    <w:pPr>
      <w:suppressAutoHyphens/>
    </w:pPr>
  </w:style>
  <w:style w:type="paragraph" w:styleId="Title">
    <w:name w:val="Title"/>
    <w:basedOn w:val="Standar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Standar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College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Marler Karen L</dc:creator>
  <cp:lastModifiedBy>Marler Karen L</cp:lastModifiedBy>
  <cp:revision>2</cp:revision>
  <dcterms:created xsi:type="dcterms:W3CDTF">2016-07-07T19:15:00Z</dcterms:created>
  <dcterms:modified xsi:type="dcterms:W3CDTF">2016-07-07T19:15:00Z</dcterms:modified>
</cp:coreProperties>
</file>